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54113E" w:rsidRPr="0054113E" w:rsidRDefault="00F64517" w:rsidP="005411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Cs w:val="28"/>
        </w:rPr>
        <w:t>«</w:t>
      </w:r>
      <w:r w:rsidR="0054113E" w:rsidRPr="0054113E">
        <w:rPr>
          <w:rFonts w:eastAsia="Calibri"/>
          <w:b/>
          <w:sz w:val="28"/>
          <w:szCs w:val="28"/>
        </w:rPr>
        <w:t xml:space="preserve">О внесении изменений в статью 8 Закона Удмуртской Республики </w:t>
      </w:r>
    </w:p>
    <w:p w:rsidR="00F64517" w:rsidRDefault="0054113E" w:rsidP="0054113E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54113E">
        <w:rPr>
          <w:rFonts w:eastAsia="Calibri"/>
          <w:b/>
          <w:sz w:val="28"/>
          <w:szCs w:val="28"/>
        </w:rPr>
        <w:t>«О наказах избирателей депутатам Государственного Совета Удмуртской Республики»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54113E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>
        <w:rPr>
          <w:szCs w:val="28"/>
        </w:rPr>
        <w:t>«</w:t>
      </w:r>
      <w:r w:rsidR="0054113E" w:rsidRPr="0054113E">
        <w:rPr>
          <w:rFonts w:eastAsia="Calibri"/>
          <w:szCs w:val="28"/>
        </w:rPr>
        <w:t>О внесении изменений в статью 8 Закона Удмуртской Республики «О наказах избирателей депутатам Государственного Совета Удмуртской Республики»</w:t>
      </w:r>
      <w:r>
        <w:rPr>
          <w:spacing w:val="-2"/>
          <w:szCs w:val="28"/>
        </w:rPr>
        <w:t xml:space="preserve"> 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8B36DC" w:rsidRPr="001F6A1F" w:rsidRDefault="008B36DC" w:rsidP="00F64517">
      <w:pPr>
        <w:pStyle w:val="a3"/>
        <w:rPr>
          <w:szCs w:val="28"/>
          <w:lang w:val="en-US"/>
        </w:rPr>
      </w:pPr>
      <w:bookmarkStart w:id="0" w:name="_GoBack"/>
      <w:bookmarkEnd w:id="0"/>
    </w:p>
    <w:p w:rsidR="00EB6A5F" w:rsidRDefault="00EB6A5F" w:rsidP="00F64517">
      <w:pPr>
        <w:pStyle w:val="a3"/>
        <w:rPr>
          <w:szCs w:val="28"/>
        </w:rPr>
      </w:pPr>
    </w:p>
    <w:p w:rsidR="00EB6A5F" w:rsidRDefault="00D01C09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</w:t>
      </w:r>
      <w:r w:rsidR="00151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D01C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925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01C09">
        <w:rPr>
          <w:sz w:val="28"/>
          <w:szCs w:val="28"/>
        </w:rPr>
        <w:t>В.В. Паршин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3"/>
    <w:rsid w:val="00133343"/>
    <w:rsid w:val="00151517"/>
    <w:rsid w:val="001F6A1F"/>
    <w:rsid w:val="002A48CF"/>
    <w:rsid w:val="0049256B"/>
    <w:rsid w:val="0054113E"/>
    <w:rsid w:val="005B6B0F"/>
    <w:rsid w:val="008B36DC"/>
    <w:rsid w:val="008C6F25"/>
    <w:rsid w:val="00A7670F"/>
    <w:rsid w:val="00B66D1B"/>
    <w:rsid w:val="00D01C09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F742-48F4-4719-8BC9-B2C6A0E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5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148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5</cp:revision>
  <cp:lastPrinted>2022-02-03T06:12:00Z</cp:lastPrinted>
  <dcterms:created xsi:type="dcterms:W3CDTF">2022-02-03T05:11:00Z</dcterms:created>
  <dcterms:modified xsi:type="dcterms:W3CDTF">2022-02-14T12:30:00Z</dcterms:modified>
</cp:coreProperties>
</file>